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E66F" w14:textId="77777777" w:rsidR="00816216" w:rsidRDefault="006544D9" w:rsidP="00141A4C">
      <w:pPr>
        <w:pStyle w:val="Title"/>
      </w:pPr>
      <w:bookmarkStart w:id="0" w:name="_GoBack"/>
      <w:bookmarkEnd w:id="0"/>
      <w:r>
        <w:t>Flavio Marcel Iraola. Suck</w:t>
      </w:r>
    </w:p>
    <w:p w14:paraId="60A910AE" w14:textId="77777777" w:rsidR="00ED4082" w:rsidRDefault="00ED4082" w:rsidP="00141A4C">
      <w:r>
        <w:t>7275 South West 90</w:t>
      </w:r>
      <w:r w:rsidRPr="00ED4082">
        <w:rPr>
          <w:vertAlign w:val="superscript"/>
        </w:rPr>
        <w:t>th</w:t>
      </w:r>
      <w:r>
        <w:t xml:space="preserve"> way 33156 Miami, FL</w:t>
      </w:r>
      <w:r w:rsidR="00DC2EEB">
        <w:t> </w:t>
      </w:r>
      <w:r w:rsidR="00141A4C">
        <w:t>| </w:t>
      </w:r>
      <w:hyperlink r:id="rId8" w:history="1">
        <w:r w:rsidR="0026284A" w:rsidRPr="009678D0">
          <w:rPr>
            <w:rStyle w:val="Hyperlink"/>
          </w:rPr>
          <w:t>flavio.suck@gmx.de</w:t>
        </w:r>
      </w:hyperlink>
      <w:r w:rsidR="001D73AE">
        <w:rPr>
          <w:rStyle w:val="Hyperlink"/>
        </w:rPr>
        <w:t xml:space="preserve"> </w:t>
      </w:r>
      <w:r w:rsidR="0026284A">
        <w:t xml:space="preserve"> | cell phone: +1 (305) 399-2181</w:t>
      </w:r>
    </w:p>
    <w:p w14:paraId="50F1D3AD" w14:textId="77777777" w:rsidR="006270A9" w:rsidRDefault="006273C0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51C63D4B3BF54E29AF37F810B4E35C5C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68528656" w14:textId="77777777" w:rsidR="006270A9" w:rsidRDefault="00563AAB" w:rsidP="00E42F7E">
      <w:r>
        <w:t>Motivated and independent worker with high energy and willing to join your team</w:t>
      </w:r>
      <w:r w:rsidR="00E42F7E">
        <w:t>.</w:t>
      </w:r>
      <w:r w:rsidR="00327CD7">
        <w:t xml:space="preserve"> Entering your company would give me the opportunity to show</w:t>
      </w:r>
      <w:r>
        <w:t xml:space="preserve"> </w:t>
      </w:r>
      <w:r w:rsidR="00BA5C2A">
        <w:t xml:space="preserve">my </w:t>
      </w:r>
      <w:r>
        <w:t>professional</w:t>
      </w:r>
      <w:r w:rsidR="00BA5C2A">
        <w:t xml:space="preserve"> qualities</w:t>
      </w:r>
      <w:r w:rsidR="00B30045">
        <w:t>.</w:t>
      </w:r>
    </w:p>
    <w:sdt>
      <w:sdtPr>
        <w:alias w:val="Skills &amp; Abilities:"/>
        <w:tag w:val="Skills &amp; Abilities:"/>
        <w:id w:val="458624136"/>
        <w:placeholder>
          <w:docPart w:val="224543EECEE543929D109B8E2CC67428"/>
        </w:placeholder>
        <w:temporary/>
        <w:showingPlcHdr/>
        <w15:appearance w15:val="hidden"/>
      </w:sdtPr>
      <w:sdtEndPr/>
      <w:sdtContent>
        <w:p w14:paraId="40F88010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1855B218" w14:textId="77777777" w:rsidR="00ED0D57" w:rsidRDefault="00ED0D57" w:rsidP="00ED0D57">
      <w:pPr>
        <w:pStyle w:val="ListParagraph"/>
        <w:numPr>
          <w:ilvl w:val="0"/>
          <w:numId w:val="25"/>
        </w:numPr>
      </w:pPr>
      <w:r>
        <w:t>Always willing to deputize someone for work</w:t>
      </w:r>
      <w:r w:rsidR="00D466E1">
        <w:t>.</w:t>
      </w:r>
    </w:p>
    <w:p w14:paraId="2A9DF2C0" w14:textId="77777777" w:rsidR="00ED0D57" w:rsidRDefault="00ED0D57" w:rsidP="00ED0D57">
      <w:pPr>
        <w:pStyle w:val="ListParagraph"/>
        <w:numPr>
          <w:ilvl w:val="0"/>
          <w:numId w:val="25"/>
        </w:numPr>
      </w:pPr>
      <w:r>
        <w:t>Always punctual</w:t>
      </w:r>
      <w:r w:rsidR="00D466E1">
        <w:t>.</w:t>
      </w:r>
      <w:r>
        <w:t xml:space="preserve"> </w:t>
      </w:r>
    </w:p>
    <w:p w14:paraId="087673CA" w14:textId="77777777" w:rsidR="00ED0D57" w:rsidRDefault="00ED0D57" w:rsidP="00ED0D57">
      <w:pPr>
        <w:pStyle w:val="ListParagraph"/>
        <w:numPr>
          <w:ilvl w:val="0"/>
          <w:numId w:val="25"/>
        </w:numPr>
      </w:pPr>
      <w:r>
        <w:t xml:space="preserve">Able to </w:t>
      </w:r>
      <w:r w:rsidR="004620FC">
        <w:t>understand</w:t>
      </w:r>
      <w:r>
        <w:t xml:space="preserve"> orders quickly and execute them accurately</w:t>
      </w:r>
      <w:r w:rsidR="00D466E1">
        <w:t>.</w:t>
      </w:r>
      <w:r>
        <w:t xml:space="preserve"> </w:t>
      </w:r>
    </w:p>
    <w:p w14:paraId="4344BD29" w14:textId="77777777" w:rsidR="00ED0D57" w:rsidRDefault="00ED0D57" w:rsidP="00ED0D57">
      <w:pPr>
        <w:pStyle w:val="ListParagraph"/>
        <w:numPr>
          <w:ilvl w:val="0"/>
          <w:numId w:val="25"/>
        </w:numPr>
      </w:pPr>
      <w:r>
        <w:t>Excellent pers</w:t>
      </w:r>
      <w:r w:rsidR="00D466E1">
        <w:t>uading skills.</w:t>
      </w:r>
    </w:p>
    <w:p w14:paraId="3F19B140" w14:textId="77777777" w:rsidR="004620FC" w:rsidRDefault="004620FC" w:rsidP="00ED0D57">
      <w:pPr>
        <w:pStyle w:val="ListParagraph"/>
        <w:numPr>
          <w:ilvl w:val="0"/>
          <w:numId w:val="25"/>
        </w:numPr>
      </w:pPr>
      <w:r>
        <w:t>Skilled interaction with fellow human beings</w:t>
      </w:r>
      <w:r w:rsidR="00D466E1">
        <w:t>.</w:t>
      </w:r>
    </w:p>
    <w:p w14:paraId="57B1B88B" w14:textId="77777777" w:rsidR="004620FC" w:rsidRPr="00507661" w:rsidRDefault="007A5946" w:rsidP="00ED0D57">
      <w:pPr>
        <w:pStyle w:val="ListParagraph"/>
        <w:numPr>
          <w:ilvl w:val="0"/>
          <w:numId w:val="25"/>
        </w:numPr>
      </w:pPr>
      <w:r>
        <w:t>A well- groomed appearance that is appropriate to my workplace</w:t>
      </w:r>
      <w:r w:rsidR="00D466E1">
        <w:t>.</w:t>
      </w:r>
      <w: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 </w:t>
      </w:r>
    </w:p>
    <w:p w14:paraId="58019399" w14:textId="77777777" w:rsidR="00D466E1" w:rsidRPr="00D466E1" w:rsidRDefault="00507661" w:rsidP="00ED0D5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33333"/>
        </w:rPr>
        <w:t>Able to</w:t>
      </w:r>
      <w:r w:rsidR="00D466E1">
        <w:rPr>
          <w:rFonts w:ascii="Arial" w:hAnsi="Arial" w:cs="Arial"/>
          <w:color w:val="333333"/>
        </w:rPr>
        <w:t xml:space="preserve"> respond to</w:t>
      </w:r>
      <w:r>
        <w:rPr>
          <w:rFonts w:ascii="Arial" w:hAnsi="Arial" w:cs="Arial"/>
          <w:color w:val="333333"/>
        </w:rPr>
        <w:t xml:space="preserve"> questions precisely and clearly</w:t>
      </w:r>
      <w:r w:rsidR="00D466E1">
        <w:rPr>
          <w:rFonts w:ascii="Arial" w:hAnsi="Arial" w:cs="Arial"/>
          <w:color w:val="333333"/>
        </w:rPr>
        <w:t xml:space="preserve"> in a polite manner.</w:t>
      </w:r>
    </w:p>
    <w:p w14:paraId="4F882C06" w14:textId="77777777" w:rsidR="00507661" w:rsidRPr="00B30045" w:rsidRDefault="00D466E1" w:rsidP="00ED0D5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33333"/>
        </w:rPr>
        <w:t xml:space="preserve">Able to maintain a workplace neat and tidy. </w:t>
      </w:r>
    </w:p>
    <w:p w14:paraId="360DBB0C" w14:textId="77777777" w:rsidR="00B30045" w:rsidRPr="00507661" w:rsidRDefault="00B30045" w:rsidP="00ED0D5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33333"/>
        </w:rPr>
        <w:t>Fluent in another foreign language (German)</w:t>
      </w:r>
    </w:p>
    <w:p w14:paraId="47CD7F2B" w14:textId="77777777" w:rsidR="006270A9" w:rsidRDefault="006270A9">
      <w:pPr>
        <w:pStyle w:val="Heading2"/>
      </w:pPr>
    </w:p>
    <w:p w14:paraId="31947D39" w14:textId="77777777" w:rsidR="00F54049" w:rsidRPr="00F54049" w:rsidRDefault="00656FF1" w:rsidP="00F54049">
      <w:pPr>
        <w:pStyle w:val="Heading2"/>
      </w:pPr>
      <w:r>
        <w:t>INternship</w:t>
      </w:r>
      <w:r w:rsidR="008538C5">
        <w:t xml:space="preserve"> &amp; </w:t>
      </w:r>
      <w:r w:rsidR="00181119">
        <w:t>Job</w:t>
      </w:r>
      <w:r w:rsidR="008538C5">
        <w:t xml:space="preserve"> </w:t>
      </w:r>
      <w:sdt>
        <w:sdtPr>
          <w:alias w:val="Experience:"/>
          <w:tag w:val="Experience:"/>
          <w:id w:val="171684534"/>
          <w:placeholder>
            <w:docPart w:val="AB2A808D90EA4FD4BA63B9E1D6433F2A"/>
          </w:placeholder>
          <w:temporary/>
          <w:showingPlcHdr/>
          <w15:appearance w15:val="hidden"/>
        </w:sdtPr>
        <w:sdtEndPr/>
        <w:sdtContent>
          <w:r w:rsidR="009D5933">
            <w:t>Experience</w:t>
          </w:r>
        </w:sdtContent>
      </w:sdt>
      <w:r w:rsidR="0026284A">
        <w:t>s</w:t>
      </w:r>
    </w:p>
    <w:p w14:paraId="2894BD10" w14:textId="77777777" w:rsidR="006270A9" w:rsidRDefault="009D5933">
      <w:pPr>
        <w:pStyle w:val="Heading2"/>
      </w:pPr>
      <w:r>
        <w:t> </w:t>
      </w:r>
      <w:r w:rsidR="001D73AE">
        <w:t xml:space="preserve">library technician </w:t>
      </w:r>
      <w:r>
        <w:t>| </w:t>
      </w:r>
      <w:r w:rsidR="0026284A">
        <w:t>library winterhude</w:t>
      </w:r>
      <w:r w:rsidR="00BA5C2A">
        <w:t xml:space="preserve"> </w:t>
      </w:r>
      <w:r w:rsidR="006D78DF">
        <w:t>|</w:t>
      </w:r>
      <w:r w:rsidR="00BA5C2A">
        <w:t xml:space="preserve"> </w:t>
      </w:r>
      <w:r w:rsidR="00DC2EEB">
        <w:rPr>
          <w:rFonts w:ascii="Arial" w:hAnsi="Arial" w:cs="Arial"/>
          <w:color w:val="222222"/>
          <w:sz w:val="20"/>
          <w:szCs w:val="20"/>
          <w:shd w:val="clear" w:color="auto" w:fill="FFFFFF"/>
        </w:rPr>
        <w:t>Market square</w:t>
      </w:r>
      <w:r w:rsidR="00BA5C2A">
        <w:rPr>
          <w:rFonts w:ascii="Arial" w:hAnsi="Arial" w:cs="Arial"/>
          <w:color w:val="222222"/>
          <w:sz w:val="20"/>
          <w:szCs w:val="20"/>
          <w:shd w:val="clear" w:color="auto" w:fill="FFFFFF"/>
        </w:rPr>
        <w:t>. 6, 22299 </w:t>
      </w:r>
      <w:r w:rsidR="0026284A">
        <w:t xml:space="preserve"> Hamburg</w:t>
      </w:r>
      <w:r w:rsidR="00D87888">
        <w:t>, germnay</w:t>
      </w:r>
      <w:r>
        <w:t> </w:t>
      </w:r>
      <w:r w:rsidR="00BA5C2A">
        <w:t xml:space="preserve">| phone: </w:t>
      </w:r>
      <w:hyperlink r:id="rId9" w:tooltip="Call via Hangouts" w:history="1">
        <w:r w:rsidR="00BA5C2A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+49 40 2792625</w:t>
        </w:r>
      </w:hyperlink>
      <w:r w:rsidR="00546127">
        <w:rPr>
          <w:rStyle w:val="Hyperlink"/>
          <w:rFonts w:ascii="Arial" w:hAnsi="Arial" w:cs="Arial"/>
          <w:color w:val="1A0DAB"/>
          <w:sz w:val="20"/>
          <w:szCs w:val="20"/>
          <w:shd w:val="clear" w:color="auto" w:fill="FFFFFF"/>
        </w:rPr>
        <w:t xml:space="preserve"> </w:t>
      </w:r>
      <w:r w:rsidR="00546127">
        <w:t>| 10/22/2012 - 11/09/2012</w:t>
      </w:r>
      <w:r w:rsidR="00BA5C2A">
        <w:t xml:space="preserve">                                                                                                                </w:t>
      </w:r>
    </w:p>
    <w:p w14:paraId="6D25E1FB" w14:textId="77777777" w:rsidR="006270A9" w:rsidRDefault="0026284A">
      <w:pPr>
        <w:pStyle w:val="ListBullet"/>
      </w:pPr>
      <w:r>
        <w:t>I k</w:t>
      </w:r>
      <w:r w:rsidR="006544D9">
        <w:t>ep</w:t>
      </w:r>
      <w:r>
        <w:t>t</w:t>
      </w:r>
      <w:r w:rsidR="006544D9">
        <w:t xml:space="preserve"> order in the library as well as putting back borrowed books in the bookshelves</w:t>
      </w:r>
    </w:p>
    <w:p w14:paraId="615B4BD9" w14:textId="77777777" w:rsidR="006270A9" w:rsidRDefault="001D73AE">
      <w:pPr>
        <w:pStyle w:val="Heading2"/>
      </w:pPr>
      <w:r>
        <w:t>geatric</w:t>
      </w:r>
      <w:r w:rsidR="00170481">
        <w:t xml:space="preserve"> nurse</w:t>
      </w:r>
      <w:r w:rsidR="008C1BB9">
        <w:t xml:space="preserve"> </w:t>
      </w:r>
      <w:r w:rsidR="009D5933">
        <w:t>| </w:t>
      </w:r>
      <w:r w:rsidR="0026284A">
        <w:t>Nursing home Alsterberg</w:t>
      </w:r>
      <w:r w:rsidR="00CE077B">
        <w:t xml:space="preserve"> </w:t>
      </w:r>
      <w:r w:rsidR="006D78DF">
        <w:t>|</w:t>
      </w:r>
      <w:r w:rsidR="00CE077B">
        <w:rPr>
          <w:rStyle w:val="xdb"/>
          <w:rFonts w:ascii="Arial" w:hAnsi="Arial" w:cs="Arial"/>
          <w:b w:val="0"/>
          <w:bCs/>
          <w:color w:val="222222"/>
          <w:sz w:val="20"/>
          <w:szCs w:val="20"/>
          <w:shd w:val="clear" w:color="auto" w:fill="FFFFFF"/>
        </w:rPr>
        <w:t> </w:t>
      </w:r>
      <w:r w:rsidR="00CE077B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Maienweg 145, 22297</w:t>
      </w:r>
      <w:r w:rsidR="0026284A">
        <w:t xml:space="preserve"> Hamburg</w:t>
      </w:r>
      <w:r w:rsidR="00170481">
        <w:t>, germany</w:t>
      </w:r>
      <w:r w:rsidR="00BA5C2A">
        <w:t xml:space="preserve"> </w:t>
      </w:r>
      <w:r w:rsidR="00124B35">
        <w:t>|</w:t>
      </w:r>
      <w:r w:rsidR="00BA5C2A">
        <w:t xml:space="preserve"> phone: </w:t>
      </w:r>
      <w:hyperlink r:id="rId10" w:tooltip="Call via Hangouts" w:history="1">
        <w:r w:rsidR="00BA5C2A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+49 40 20223900</w:t>
        </w:r>
      </w:hyperlink>
      <w:r w:rsidR="00546127">
        <w:rPr>
          <w:rStyle w:val="Hyperlink"/>
          <w:rFonts w:ascii="Arial" w:hAnsi="Arial" w:cs="Arial"/>
          <w:color w:val="1A0DAB"/>
          <w:sz w:val="20"/>
          <w:szCs w:val="20"/>
          <w:shd w:val="clear" w:color="auto" w:fill="FFFFFF"/>
        </w:rPr>
        <w:t xml:space="preserve"> </w:t>
      </w:r>
      <w:r w:rsidR="00546127">
        <w:t>| 10/21/2013 - 11/08/2013</w:t>
      </w:r>
    </w:p>
    <w:p w14:paraId="0679B2CE" w14:textId="77777777" w:rsidR="00170481" w:rsidRDefault="006544D9" w:rsidP="00170481">
      <w:pPr>
        <w:pStyle w:val="ListBullet"/>
      </w:pPr>
      <w:r>
        <w:t xml:space="preserve">Taking care of elderly </w:t>
      </w:r>
      <w:r w:rsidR="0026284A">
        <w:t xml:space="preserve">and disabled </w:t>
      </w:r>
      <w:r>
        <w:t>people by talking to them and helping them out.</w:t>
      </w:r>
      <w:r w:rsidR="00170481">
        <w:t xml:space="preserve"> </w:t>
      </w:r>
    </w:p>
    <w:p w14:paraId="05CD3CB1" w14:textId="77777777" w:rsidR="00170481" w:rsidRDefault="001D73AE" w:rsidP="00170481">
      <w:pPr>
        <w:pStyle w:val="Heading2"/>
      </w:pPr>
      <w:r>
        <w:t>server assistant</w:t>
      </w:r>
      <w:r w:rsidR="008C1BB9">
        <w:t xml:space="preserve"> </w:t>
      </w:r>
      <w:r w:rsidR="00170481">
        <w:t>| re</w:t>
      </w:r>
      <w:r w:rsidR="0026284A">
        <w:t xml:space="preserve">staurant Block house </w:t>
      </w:r>
      <w:r w:rsidR="006D78DF">
        <w:t xml:space="preserve">| </w:t>
      </w:r>
      <w:r w:rsidR="0026284A">
        <w:t>Heegbarg</w:t>
      </w:r>
      <w:r w:rsidR="00CE077B">
        <w:t xml:space="preserve"> </w:t>
      </w:r>
      <w:r w:rsidR="00CE077B">
        <w:rPr>
          <w:rFonts w:ascii="Arial" w:hAnsi="Arial" w:cs="Arial"/>
          <w:color w:val="222222"/>
          <w:sz w:val="20"/>
          <w:szCs w:val="20"/>
          <w:shd w:val="clear" w:color="auto" w:fill="FFFFFF"/>
        </w:rPr>
        <w:t>32, 22391</w:t>
      </w:r>
      <w:r w:rsidR="0026284A">
        <w:t xml:space="preserve"> Hamburg</w:t>
      </w:r>
      <w:r w:rsidR="00170481">
        <w:t>, germany</w:t>
      </w:r>
      <w:r w:rsidR="008C1BB9">
        <w:t xml:space="preserve"> </w:t>
      </w:r>
      <w:r w:rsidR="00BA5C2A">
        <w:t xml:space="preserve">| phone: </w:t>
      </w:r>
      <w:hyperlink r:id="rId11" w:tooltip="Call via Hangouts" w:history="1">
        <w:r w:rsidR="00BA5C2A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+49 40 6020804</w:t>
        </w:r>
      </w:hyperlink>
      <w:r w:rsidR="00546127">
        <w:rPr>
          <w:rStyle w:val="Hyperlink"/>
          <w:rFonts w:ascii="Arial" w:hAnsi="Arial" w:cs="Arial"/>
          <w:color w:val="1A0DAB"/>
          <w:sz w:val="20"/>
          <w:szCs w:val="20"/>
          <w:shd w:val="clear" w:color="auto" w:fill="FFFFFF"/>
        </w:rPr>
        <w:t xml:space="preserve"> </w:t>
      </w:r>
      <w:r w:rsidR="00546127">
        <w:t>| 09/01/2014 -09/19/2014</w:t>
      </w:r>
    </w:p>
    <w:p w14:paraId="2D9DFA17" w14:textId="77777777" w:rsidR="00656FF1" w:rsidRDefault="00124B35" w:rsidP="00124B35">
      <w:pPr>
        <w:pStyle w:val="ListBullet"/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R</w:t>
      </w:r>
      <w:r w:rsidR="008538C5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emoving 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dirty glassware, silverware, and plates</w:t>
      </w:r>
      <w:r w:rsidR="008538C5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from tables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; rearranging the table in conformity with the in-ho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use standards of the restaurant;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making sure that the chairs around the tables and the floor are clean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 restocking the service stands; bringing the ice to the bar;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folding the napkins, polishing the cl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ean glassware and arranging them.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 </w:t>
      </w:r>
    </w:p>
    <w:p w14:paraId="20900924" w14:textId="77777777" w:rsidR="00656FF1" w:rsidRDefault="006544D9" w:rsidP="00656FF1">
      <w:pPr>
        <w:pStyle w:val="Heading2"/>
      </w:pPr>
      <w:r>
        <w:t>C</w:t>
      </w:r>
      <w:r w:rsidR="00181119">
        <w:t>aregiver</w:t>
      </w:r>
      <w:r w:rsidR="00656FF1">
        <w:t xml:space="preserve"> | </w:t>
      </w:r>
      <w:r w:rsidR="003E1B76">
        <w:t>Er</w:t>
      </w:r>
      <w:r w:rsidR="0026284A">
        <w:t>ich kaestner elematary school</w:t>
      </w:r>
      <w:r w:rsidR="006D78DF">
        <w:t xml:space="preserve"> | </w:t>
      </w:r>
      <w:r w:rsidR="00CE077B">
        <w:t xml:space="preserve"> </w:t>
      </w:r>
      <w:r w:rsidR="00CE077B">
        <w:rPr>
          <w:rFonts w:ascii="Trebuchet MS" w:hAnsi="Trebuchet MS"/>
          <w:color w:val="000000"/>
          <w:sz w:val="20"/>
          <w:szCs w:val="20"/>
          <w:shd w:val="clear" w:color="auto" w:fill="F1F1F1"/>
        </w:rPr>
        <w:t>Berner Au 12</w:t>
      </w:r>
      <w:r w:rsidR="006D78DF">
        <w:rPr>
          <w:rFonts w:ascii="Trebuchet MS" w:hAnsi="Trebuchet MS"/>
          <w:color w:val="000000"/>
          <w:sz w:val="20"/>
          <w:szCs w:val="20"/>
          <w:shd w:val="clear" w:color="auto" w:fill="F1F1F1"/>
        </w:rPr>
        <w:t>,</w:t>
      </w:r>
      <w:r w:rsidR="006D78DF">
        <w:rPr>
          <w:rFonts w:ascii="Trebuchet MS" w:hAnsi="Trebuchet MS"/>
          <w:color w:val="000000"/>
          <w:sz w:val="20"/>
          <w:szCs w:val="20"/>
        </w:rPr>
        <w:t xml:space="preserve"> </w:t>
      </w:r>
      <w:r w:rsidR="00CE077B">
        <w:rPr>
          <w:rFonts w:ascii="Trebuchet MS" w:hAnsi="Trebuchet MS"/>
          <w:color w:val="000000"/>
          <w:sz w:val="20"/>
          <w:szCs w:val="20"/>
          <w:shd w:val="clear" w:color="auto" w:fill="F1F1F1"/>
        </w:rPr>
        <w:t>22159</w:t>
      </w:r>
      <w:r w:rsidR="0026284A">
        <w:t xml:space="preserve"> Hamburg</w:t>
      </w:r>
      <w:r w:rsidR="003E1B76">
        <w:t>, germany|</w:t>
      </w:r>
      <w:r w:rsidR="001C09FC">
        <w:t xml:space="preserve"> </w:t>
      </w:r>
      <w:r w:rsidR="00BA5C2A">
        <w:t xml:space="preserve">phone: </w:t>
      </w:r>
      <w:hyperlink r:id="rId12" w:tooltip="Call via Hangouts" w:history="1">
        <w:r w:rsidR="00BA5C2A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+49 40 42885501</w:t>
        </w:r>
      </w:hyperlink>
      <w:r w:rsidR="001C09FC" w:rsidRPr="001C09FC">
        <w:t xml:space="preserve"> </w:t>
      </w:r>
      <w:r w:rsidR="00546127">
        <w:t xml:space="preserve">| </w:t>
      </w:r>
      <w:r w:rsidR="001C09FC">
        <w:t xml:space="preserve">April 15/04/2015 – july 14/07/2015 </w:t>
      </w:r>
    </w:p>
    <w:p w14:paraId="50BB7A2D" w14:textId="77777777" w:rsidR="00656FF1" w:rsidRDefault="00952509" w:rsidP="00656FF1">
      <w:pPr>
        <w:pStyle w:val="ListBullet"/>
      </w:pPr>
      <w:r>
        <w:t>It was</w:t>
      </w:r>
      <w:r w:rsidR="00124B35">
        <w:t xml:space="preserve"> a</w:t>
      </w:r>
      <w:r w:rsidR="0026284A">
        <w:t xml:space="preserve"> community service which</w:t>
      </w:r>
      <w:r>
        <w:t xml:space="preserve"> I did for </w:t>
      </w:r>
      <w:r w:rsidR="00B30045">
        <w:t>about four</w:t>
      </w:r>
      <w:r w:rsidR="0026284A">
        <w:t xml:space="preserve"> months before coming to the US</w:t>
      </w:r>
      <w:r w:rsidR="008C1BB9">
        <w:t xml:space="preserve">. I was </w:t>
      </w:r>
      <w:r w:rsidR="008538C5">
        <w:t>in ch</w:t>
      </w:r>
      <w:r w:rsidR="00124B35">
        <w:t>arge of a mentally disabled kid.</w:t>
      </w:r>
      <w:r w:rsidR="008538C5">
        <w:t xml:space="preserve"> </w:t>
      </w:r>
      <w:r w:rsidR="00124B35">
        <w:t>Therefore</w:t>
      </w:r>
      <w:r w:rsidR="008C1BB9">
        <w:t xml:space="preserve">, I assisted him through his daily school </w:t>
      </w:r>
      <w:r w:rsidR="00124B35">
        <w:t>activities and basic daily functions</w:t>
      </w:r>
      <w:r w:rsidR="008C1BB9">
        <w:t>.</w:t>
      </w:r>
      <w:r>
        <w:t xml:space="preserve">  </w:t>
      </w:r>
      <w:r w:rsidR="006544D9">
        <w:t xml:space="preserve"> </w:t>
      </w:r>
      <w:r w:rsidR="0026284A">
        <w:t xml:space="preserve">  </w:t>
      </w:r>
    </w:p>
    <w:p w14:paraId="434AF0DB" w14:textId="77777777" w:rsidR="00F54049" w:rsidRDefault="00F54049" w:rsidP="00F54049">
      <w:pPr>
        <w:pStyle w:val="ListBullet"/>
        <w:numPr>
          <w:ilvl w:val="0"/>
          <w:numId w:val="0"/>
        </w:numPr>
        <w:ind w:left="216" w:hanging="216"/>
      </w:pPr>
    </w:p>
    <w:p w14:paraId="2D06D99A" w14:textId="77777777" w:rsidR="00F54049" w:rsidRDefault="00F54049" w:rsidP="00F54049">
      <w:pPr>
        <w:pStyle w:val="ListBullet"/>
        <w:numPr>
          <w:ilvl w:val="0"/>
          <w:numId w:val="0"/>
        </w:numPr>
        <w:ind w:left="216" w:hanging="216"/>
      </w:pPr>
    </w:p>
    <w:p w14:paraId="7AD6ACD4" w14:textId="77777777" w:rsidR="00F54049" w:rsidRDefault="00F54049" w:rsidP="00F54049">
      <w:pPr>
        <w:pStyle w:val="ListBullet"/>
        <w:numPr>
          <w:ilvl w:val="0"/>
          <w:numId w:val="0"/>
        </w:numPr>
        <w:ind w:left="216" w:hanging="216"/>
      </w:pPr>
    </w:p>
    <w:p w14:paraId="18B13096" w14:textId="77777777" w:rsidR="00F54049" w:rsidRDefault="00F54049" w:rsidP="00F54049">
      <w:pPr>
        <w:pStyle w:val="Heading2"/>
      </w:pPr>
      <w:r w:rsidRPr="00F54049">
        <w:rPr>
          <w:szCs w:val="24"/>
        </w:rPr>
        <w:lastRenderedPageBreak/>
        <w:t>Costumer Service | Charleys philly steaks</w:t>
      </w:r>
      <w:r>
        <w:t xml:space="preserve">  </w:t>
      </w:r>
      <w:r w:rsidR="006D78DF">
        <w:t xml:space="preserve">|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dadeland mall 7501 N Kendall dr, miami, fl 33156</w:t>
      </w:r>
      <w:r>
        <w:t xml:space="preserve"> | phone: </w:t>
      </w:r>
      <w:hyperlink r:id="rId13" w:tooltip="Call via Hangouts" w:history="1">
        <w:r w:rsidRPr="00F54049">
          <w:rPr>
            <w:rStyle w:val="lrzxr"/>
            <w:rFonts w:ascii="Arial" w:hAnsi="Arial" w:cs="Arial"/>
            <w:color w:val="0000FF"/>
            <w:sz w:val="20"/>
            <w:szCs w:val="20"/>
          </w:rPr>
          <w:t>(305) 406-1583</w:t>
        </w:r>
      </w:hyperlink>
      <w:r>
        <w:rPr>
          <w:rStyle w:val="lrzxr"/>
          <w:rFonts w:ascii="Arial" w:hAnsi="Arial" w:cs="Arial"/>
          <w:color w:val="222222"/>
        </w:rPr>
        <w:t xml:space="preserve"> </w:t>
      </w:r>
      <w:r w:rsidR="00BF1C5F">
        <w:t>| 09/23</w:t>
      </w:r>
      <w:r>
        <w:t>/2016</w:t>
      </w:r>
      <w:r w:rsidR="00BF1C5F">
        <w:t xml:space="preserve"> - 02/11</w:t>
      </w:r>
      <w:r>
        <w:t xml:space="preserve">/2017                                                                                                                </w:t>
      </w:r>
    </w:p>
    <w:p w14:paraId="60A1AFCD" w14:textId="77777777" w:rsidR="00F54049" w:rsidRDefault="00BF1C5F" w:rsidP="00F54049">
      <w:pPr>
        <w:pStyle w:val="ListBullet"/>
      </w:pPr>
      <w:r>
        <w:t>Providing samples to costumers; prepping food for fridge; grilling food; topping the ingredients for food; and doing the dishes.</w:t>
      </w:r>
    </w:p>
    <w:p w14:paraId="35E225FD" w14:textId="77777777" w:rsidR="0052647C" w:rsidRDefault="0052647C" w:rsidP="0052647C">
      <w:pPr>
        <w:pStyle w:val="ListBullet"/>
        <w:numPr>
          <w:ilvl w:val="0"/>
          <w:numId w:val="0"/>
        </w:numPr>
        <w:ind w:left="216"/>
      </w:pPr>
    </w:p>
    <w:p w14:paraId="3FD81E92" w14:textId="77777777" w:rsidR="006D78DF" w:rsidRDefault="0052647C" w:rsidP="0052647C">
      <w:pPr>
        <w:pStyle w:val="Heading2"/>
      </w:pPr>
      <w:r>
        <w:rPr>
          <w:szCs w:val="24"/>
        </w:rPr>
        <w:t>host</w:t>
      </w:r>
      <w:r w:rsidRPr="00F54049">
        <w:rPr>
          <w:szCs w:val="24"/>
        </w:rPr>
        <w:t xml:space="preserve"> | </w:t>
      </w:r>
      <w:r>
        <w:rPr>
          <w:szCs w:val="24"/>
        </w:rPr>
        <w:t>brio tuscan grill</w:t>
      </w:r>
      <w:r>
        <w:t> |</w:t>
      </w:r>
      <w:r w:rsidR="006D78DF">
        <w:t xml:space="preserve"> the falls 8888 sw 136</w:t>
      </w:r>
      <w:proofErr w:type="gramStart"/>
      <w:r w:rsidR="0096162F">
        <w:rPr>
          <w:vertAlign w:val="superscript"/>
        </w:rPr>
        <w:t xml:space="preserve">TH  </w:t>
      </w:r>
      <w:r w:rsidR="0096162F">
        <w:t>st</w:t>
      </w:r>
      <w:proofErr w:type="gramEnd"/>
      <w:r w:rsidR="006D78DF">
        <w:t>, miami, fl 33176 |</w:t>
      </w:r>
      <w:r>
        <w:t xml:space="preserve"> </w:t>
      </w:r>
    </w:p>
    <w:p w14:paraId="6119A1B3" w14:textId="77777777" w:rsidR="0052647C" w:rsidRDefault="006D78DF" w:rsidP="0052647C">
      <w:pPr>
        <w:pStyle w:val="Heading2"/>
      </w:pPr>
      <w:r>
        <w:t xml:space="preserve">phone: </w:t>
      </w:r>
      <w:hyperlink r:id="rId14" w:tooltip="Call via Hangouts" w:history="1">
        <w:r w:rsidR="0058719E">
          <w:rPr>
            <w:rStyle w:val="lrzxr"/>
            <w:rFonts w:ascii="Arial" w:hAnsi="Arial" w:cs="Arial"/>
            <w:color w:val="0000FF"/>
            <w:sz w:val="20"/>
            <w:szCs w:val="20"/>
          </w:rPr>
          <w:t>(305) 204-0012</w:t>
        </w:r>
      </w:hyperlink>
      <w:r w:rsidR="0052647C">
        <w:t xml:space="preserve">| 10/25/2017 - 04/14/2018                                                                                                                </w:t>
      </w:r>
    </w:p>
    <w:p w14:paraId="2F5D47FD" w14:textId="0C642D57" w:rsidR="0052647C" w:rsidRDefault="0058719E" w:rsidP="00AF6A3D">
      <w:pPr>
        <w:pStyle w:val="ListBullet"/>
        <w:rPr>
          <w:lang w:eastAsia="en-US"/>
        </w:rPr>
      </w:pPr>
      <w:r>
        <w:rPr>
          <w:lang w:eastAsia="en-US"/>
        </w:rPr>
        <w:t>Greeting and seating</w:t>
      </w:r>
      <w:r w:rsidR="00902F09">
        <w:rPr>
          <w:lang w:eastAsia="en-US"/>
        </w:rPr>
        <w:t xml:space="preserve"> guests</w:t>
      </w:r>
      <w:r w:rsidR="00AF6A3D">
        <w:rPr>
          <w:lang w:eastAsia="en-US"/>
        </w:rPr>
        <w:t xml:space="preserve"> but also </w:t>
      </w:r>
      <w:r w:rsidR="00902F09">
        <w:rPr>
          <w:lang w:eastAsia="en-US"/>
        </w:rPr>
        <w:t>Interacting with guests as</w:t>
      </w:r>
      <w:r w:rsidR="00902F09" w:rsidRPr="0058719E">
        <w:rPr>
          <w:lang w:eastAsia="en-US"/>
        </w:rPr>
        <w:t xml:space="preserve"> they arrive</w:t>
      </w:r>
      <w:r w:rsidR="00902F09">
        <w:rPr>
          <w:lang w:eastAsia="en-US"/>
        </w:rPr>
        <w:t>d and as they left</w:t>
      </w:r>
      <w:r w:rsidR="00902F09" w:rsidRPr="0058719E">
        <w:rPr>
          <w:lang w:eastAsia="en-US"/>
        </w:rPr>
        <w:t xml:space="preserve"> the restaurant to ensure positive dining experience</w:t>
      </w:r>
      <w:r w:rsidR="00AF6A3D">
        <w:rPr>
          <w:lang w:eastAsia="en-US"/>
        </w:rPr>
        <w:t>;</w:t>
      </w:r>
      <w:r>
        <w:rPr>
          <w:lang w:eastAsia="en-US"/>
        </w:rPr>
        <w:t xml:space="preserve"> </w:t>
      </w:r>
      <w:r w:rsidR="00AF6A3D">
        <w:rPr>
          <w:lang w:eastAsia="en-US"/>
        </w:rPr>
        <w:t xml:space="preserve">besides, </w:t>
      </w:r>
      <w:r>
        <w:rPr>
          <w:lang w:eastAsia="en-US"/>
        </w:rPr>
        <w:t>presenting menus to guests, informing</w:t>
      </w:r>
      <w:r w:rsidRPr="0058719E">
        <w:rPr>
          <w:lang w:eastAsia="en-US"/>
        </w:rPr>
        <w:t xml:space="preserve"> </w:t>
      </w:r>
      <w:r>
        <w:rPr>
          <w:lang w:eastAsia="en-US"/>
        </w:rPr>
        <w:t>them of spec</w:t>
      </w:r>
      <w:r w:rsidR="00AF6A3D">
        <w:rPr>
          <w:lang w:eastAsia="en-US"/>
        </w:rPr>
        <w:t>ial catch</w:t>
      </w:r>
      <w:r>
        <w:rPr>
          <w:lang w:eastAsia="en-US"/>
        </w:rPr>
        <w:t xml:space="preserve"> and soups;</w:t>
      </w:r>
      <w:r w:rsidR="00AF6A3D">
        <w:rPr>
          <w:lang w:eastAsia="en-US"/>
        </w:rPr>
        <w:t xml:space="preserve"> </w:t>
      </w:r>
      <w:r>
        <w:rPr>
          <w:lang w:eastAsia="en-US"/>
        </w:rPr>
        <w:t>Treating</w:t>
      </w:r>
      <w:r w:rsidRPr="0058719E">
        <w:rPr>
          <w:lang w:eastAsia="en-US"/>
        </w:rPr>
        <w:t xml:space="preserve"> all guests in a manner to ensu</w:t>
      </w:r>
      <w:r>
        <w:rPr>
          <w:lang w:eastAsia="en-US"/>
        </w:rPr>
        <w:t>re their complete satisfaction</w:t>
      </w:r>
      <w:r w:rsidR="00902F09">
        <w:rPr>
          <w:lang w:eastAsia="en-US"/>
        </w:rPr>
        <w:t>;</w:t>
      </w:r>
      <w:r w:rsidRPr="0058719E">
        <w:rPr>
          <w:lang w:eastAsia="en-US"/>
        </w:rPr>
        <w:t xml:space="preserve"> </w:t>
      </w:r>
      <w:r w:rsidR="00902F09">
        <w:rPr>
          <w:lang w:eastAsia="en-US"/>
        </w:rPr>
        <w:t>Taking</w:t>
      </w:r>
      <w:r w:rsidRPr="0058719E">
        <w:rPr>
          <w:lang w:eastAsia="en-US"/>
        </w:rPr>
        <w:t xml:space="preserve"> names o</w:t>
      </w:r>
      <w:r w:rsidR="00902F09">
        <w:rPr>
          <w:lang w:eastAsia="en-US"/>
        </w:rPr>
        <w:t xml:space="preserve">n a waiting list, making reservations; </w:t>
      </w:r>
      <w:r w:rsidR="00AF6A3D">
        <w:rPr>
          <w:lang w:eastAsia="en-US"/>
        </w:rPr>
        <w:t xml:space="preserve">furthermore, </w:t>
      </w:r>
      <w:r w:rsidR="00902F09">
        <w:rPr>
          <w:lang w:eastAsia="en-US"/>
        </w:rPr>
        <w:t>Taking</w:t>
      </w:r>
      <w:r w:rsidR="00902F09" w:rsidRPr="0058719E">
        <w:rPr>
          <w:lang w:eastAsia="en-US"/>
        </w:rPr>
        <w:t xml:space="preserve"> guest information and quotes</w:t>
      </w:r>
      <w:r w:rsidR="00902F09">
        <w:rPr>
          <w:lang w:eastAsia="en-US"/>
        </w:rPr>
        <w:t>; Answering phone calls,</w:t>
      </w:r>
      <w:r w:rsidR="00902F09" w:rsidRPr="0058719E">
        <w:rPr>
          <w:lang w:eastAsia="en-US"/>
        </w:rPr>
        <w:t xml:space="preserve"> answers</w:t>
      </w:r>
      <w:r w:rsidR="00902F09">
        <w:rPr>
          <w:lang w:eastAsia="en-US"/>
        </w:rPr>
        <w:t xml:space="preserve">, </w:t>
      </w:r>
      <w:r w:rsidR="00AF6A3D">
        <w:rPr>
          <w:lang w:eastAsia="en-US"/>
        </w:rPr>
        <w:t xml:space="preserve"> </w:t>
      </w:r>
      <w:r w:rsidR="00902F09">
        <w:rPr>
          <w:lang w:eastAsia="en-US"/>
        </w:rPr>
        <w:t>as well as</w:t>
      </w:r>
      <w:r w:rsidR="00902F09" w:rsidRPr="0058719E">
        <w:rPr>
          <w:lang w:eastAsia="en-US"/>
        </w:rPr>
        <w:t xml:space="preserve"> questions conc</w:t>
      </w:r>
      <w:r w:rsidR="00902F09">
        <w:rPr>
          <w:lang w:eastAsia="en-US"/>
        </w:rPr>
        <w:t>erning the menu and restaurant;</w:t>
      </w:r>
      <w:r w:rsidRPr="0058719E">
        <w:rPr>
          <w:lang w:eastAsia="en-US"/>
        </w:rPr>
        <w:t xml:space="preserve"> </w:t>
      </w:r>
      <w:r w:rsidR="00902F09">
        <w:rPr>
          <w:lang w:eastAsia="en-US"/>
        </w:rPr>
        <w:t>Running the floor plan board; Observing tables and keep</w:t>
      </w:r>
      <w:r w:rsidRPr="0058719E">
        <w:rPr>
          <w:lang w:eastAsia="en-US"/>
        </w:rPr>
        <w:t xml:space="preserve"> track of c</w:t>
      </w:r>
      <w:r w:rsidR="00902F09">
        <w:rPr>
          <w:lang w:eastAsia="en-US"/>
        </w:rPr>
        <w:t>lean, dirty and occupied tables;</w:t>
      </w:r>
      <w:r w:rsidRPr="0058719E">
        <w:rPr>
          <w:lang w:eastAsia="en-US"/>
        </w:rPr>
        <w:t xml:space="preserve"> </w:t>
      </w:r>
      <w:r w:rsidR="00902F09">
        <w:rPr>
          <w:lang w:eastAsia="en-US"/>
        </w:rPr>
        <w:t>Cleaning, organizing and stocking menus at host area;</w:t>
      </w:r>
      <w:r w:rsidRPr="0058719E">
        <w:rPr>
          <w:lang w:eastAsia="en-US"/>
        </w:rPr>
        <w:t xml:space="preserve"> </w:t>
      </w:r>
      <w:r w:rsidR="00902F09">
        <w:rPr>
          <w:lang w:eastAsia="en-US"/>
        </w:rPr>
        <w:t xml:space="preserve">Filling to-go orders, if applicable; </w:t>
      </w:r>
      <w:r w:rsidR="00AF6A3D">
        <w:rPr>
          <w:lang w:eastAsia="en-US"/>
        </w:rPr>
        <w:t>Maintaining</w:t>
      </w:r>
      <w:r w:rsidRPr="0058719E">
        <w:rPr>
          <w:lang w:eastAsia="en-US"/>
        </w:rPr>
        <w:t xml:space="preserve"> restro</w:t>
      </w:r>
      <w:r w:rsidR="00AF6A3D">
        <w:rPr>
          <w:lang w:eastAsia="en-US"/>
        </w:rPr>
        <w:t>oms throughout shift;</w:t>
      </w:r>
      <w:r w:rsidRPr="0058719E">
        <w:rPr>
          <w:lang w:eastAsia="en-US"/>
        </w:rPr>
        <w:t xml:space="preserve"> </w:t>
      </w:r>
      <w:r w:rsidR="00AF6A3D">
        <w:rPr>
          <w:lang w:eastAsia="en-US"/>
        </w:rPr>
        <w:t>lastly, Sweeping</w:t>
      </w:r>
      <w:r w:rsidRPr="0058719E">
        <w:rPr>
          <w:lang w:eastAsia="en-US"/>
        </w:rPr>
        <w:t xml:space="preserve"> foyer and front entrance area frequently.</w:t>
      </w:r>
    </w:p>
    <w:p w14:paraId="7A2C2D61" w14:textId="77777777" w:rsidR="00AD4B00" w:rsidRDefault="00AD4B00" w:rsidP="00AD4B00">
      <w:pPr>
        <w:pStyle w:val="ListBullet"/>
        <w:numPr>
          <w:ilvl w:val="0"/>
          <w:numId w:val="0"/>
        </w:numPr>
        <w:ind w:left="216"/>
        <w:rPr>
          <w:lang w:eastAsia="en-US"/>
        </w:rPr>
      </w:pPr>
    </w:p>
    <w:p w14:paraId="1D032101" w14:textId="700351DD" w:rsidR="00AD4B00" w:rsidRDefault="00A562FA" w:rsidP="00AD4B00">
      <w:pPr>
        <w:pStyle w:val="Heading2"/>
      </w:pPr>
      <w:r>
        <w:rPr>
          <w:szCs w:val="24"/>
        </w:rPr>
        <w:t>front desk</w:t>
      </w:r>
      <w:r w:rsidR="00AD4B00" w:rsidRPr="00F54049">
        <w:rPr>
          <w:szCs w:val="24"/>
        </w:rPr>
        <w:t xml:space="preserve"> | </w:t>
      </w:r>
      <w:r w:rsidR="00AD4B00">
        <w:rPr>
          <w:szCs w:val="24"/>
        </w:rPr>
        <w:t>Hotel Riu plaza miami beach</w:t>
      </w:r>
      <w:r w:rsidR="00AD4B00">
        <w:t xml:space="preserve">  | </w:t>
      </w:r>
      <w:r w:rsidR="00AD4B00">
        <w:rPr>
          <w:rFonts w:ascii="Arial" w:hAnsi="Arial" w:cs="Arial"/>
          <w:color w:val="222222"/>
          <w:sz w:val="20"/>
          <w:szCs w:val="20"/>
          <w:shd w:val="clear" w:color="auto" w:fill="FFFFFF"/>
        </w:rPr>
        <w:t>3101 collins ave, Miami fl 33140</w:t>
      </w:r>
      <w:r w:rsidR="00AD4B00">
        <w:t xml:space="preserve"> | phone: </w:t>
      </w:r>
      <w:hyperlink r:id="rId15" w:tooltip="Call via Hangouts" w:history="1">
        <w:r w:rsidR="00AD4B00">
          <w:rPr>
            <w:rStyle w:val="Hyperlink"/>
            <w:rFonts w:ascii="Arial" w:hAnsi="Arial" w:cs="Arial"/>
            <w:color w:val="1A0DAB"/>
            <w:sz w:val="20"/>
            <w:szCs w:val="20"/>
          </w:rPr>
          <w:t>(305) 673-5333</w:t>
        </w:r>
      </w:hyperlink>
      <w:r w:rsidR="00AD4B00">
        <w:t xml:space="preserve">| 05/07/2018 - 07/01/2018                                                                                                                </w:t>
      </w:r>
    </w:p>
    <w:p w14:paraId="289F8755" w14:textId="60D7786B" w:rsidR="0096162F" w:rsidRDefault="00AD4B00" w:rsidP="00A562FA">
      <w:pPr>
        <w:pStyle w:val="ListBullet"/>
      </w:pPr>
      <w:r>
        <w:t xml:space="preserve">Taking in guests; making phone calls; responding to emails; representing guests as agents; managing the in- and out-house standards; </w:t>
      </w:r>
      <w:r w:rsidR="00A562FA">
        <w:t>informing guests on area and sightseeing.</w:t>
      </w:r>
    </w:p>
    <w:sdt>
      <w:sdtPr>
        <w:alias w:val="Education:"/>
        <w:tag w:val="Education:"/>
        <w:id w:val="807127995"/>
        <w:placeholder>
          <w:docPart w:val="B4187FB7ECA34C92A2ECE5C322C4F7C4"/>
        </w:placeholder>
        <w:temporary/>
        <w:showingPlcHdr/>
        <w15:appearance w15:val="hidden"/>
      </w:sdtPr>
      <w:sdtEndPr/>
      <w:sdtContent>
        <w:p w14:paraId="0B179A3B" w14:textId="77777777" w:rsidR="0026284A" w:rsidRDefault="0026284A" w:rsidP="0026284A">
          <w:pPr>
            <w:pStyle w:val="Heading1"/>
          </w:pPr>
          <w:r>
            <w:t>Education</w:t>
          </w:r>
        </w:p>
      </w:sdtContent>
    </w:sdt>
    <w:p w14:paraId="23846E73" w14:textId="77777777" w:rsidR="00327CD7" w:rsidRDefault="00327CD7" w:rsidP="00327CD7">
      <w:pPr>
        <w:pStyle w:val="Heading2"/>
      </w:pPr>
      <w:r>
        <w:t>Coral gables Adultcenter 450 bird road miami, Fl 33146 | </w:t>
      </w:r>
    </w:p>
    <w:p w14:paraId="2A8E0147" w14:textId="77777777" w:rsidR="00327CD7" w:rsidRDefault="001C09FC" w:rsidP="00327CD7">
      <w:pPr>
        <w:pStyle w:val="Heading2"/>
      </w:pPr>
      <w:r>
        <w:t>phone: (305-</w:t>
      </w:r>
      <w:r w:rsidR="00327CD7">
        <w:t>443-4871</w:t>
      </w:r>
      <w:r w:rsidR="00327CD7" w:rsidRPr="00CE077B">
        <w:t xml:space="preserve"> </w:t>
      </w:r>
      <w:r>
        <w:t>| Fax: (305-446-</w:t>
      </w:r>
      <w:r w:rsidR="00327CD7">
        <w:t>250)</w:t>
      </w:r>
    </w:p>
    <w:p w14:paraId="24D3CFEB" w14:textId="77777777" w:rsidR="00327CD7" w:rsidRDefault="001C09FC" w:rsidP="00327CD7">
      <w:pPr>
        <w:pStyle w:val="ListBullet"/>
      </w:pPr>
      <w:r>
        <w:t>Pending diploma: general high school</w:t>
      </w:r>
      <w:r w:rsidR="00327CD7">
        <w:t>.</w:t>
      </w:r>
    </w:p>
    <w:p w14:paraId="6CDC3D04" w14:textId="77777777" w:rsidR="008C1BB9" w:rsidRDefault="008C1BB9" w:rsidP="00CE077B">
      <w:pPr>
        <w:pStyle w:val="Heading2"/>
      </w:pPr>
      <w:r>
        <w:t xml:space="preserve">Protestant - </w:t>
      </w:r>
      <w:r w:rsidR="0026284A">
        <w:t xml:space="preserve">Bugenhagen </w:t>
      </w:r>
      <w:r>
        <w:t>private High SCHOOL ALSTERDORFER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Street. 506, 22337 </w:t>
      </w:r>
      <w:r>
        <w:t>Hamburg</w:t>
      </w:r>
      <w:r w:rsidR="0026284A">
        <w:t>, Germany</w:t>
      </w:r>
      <w:r>
        <w:t> | </w:t>
      </w:r>
      <w:r w:rsidRPr="00E42F7E">
        <w:t>Year of graduation 2014</w:t>
      </w:r>
      <w:r w:rsidR="00327CD7">
        <w:t> | diploma</w:t>
      </w:r>
      <w:r>
        <w:t xml:space="preserve">: ESA degree                                                                                                                </w:t>
      </w:r>
    </w:p>
    <w:p w14:paraId="581DA9B4" w14:textId="77777777" w:rsidR="00BA5C2A" w:rsidRDefault="008538C5" w:rsidP="0026284A">
      <w:pPr>
        <w:pStyle w:val="ListBullet"/>
      </w:pPr>
      <w:r>
        <w:t>Diploma</w:t>
      </w:r>
      <w:r w:rsidR="00CE077B">
        <w:t>: secondary modern school qualification.</w:t>
      </w:r>
      <w:r w:rsidR="00BA5C2A">
        <w:t xml:space="preserve">                                                                                                      </w:t>
      </w:r>
    </w:p>
    <w:p w14:paraId="050443EC" w14:textId="77777777" w:rsidR="00656FF1" w:rsidRDefault="00656FF1" w:rsidP="00170481"/>
    <w:p w14:paraId="0FAE6CEF" w14:textId="77777777" w:rsidR="00170481" w:rsidRPr="00170481" w:rsidRDefault="00170481" w:rsidP="00170481"/>
    <w:p w14:paraId="3195C925" w14:textId="77777777" w:rsidR="00170481" w:rsidRDefault="00170481" w:rsidP="00170481">
      <w:pPr>
        <w:pStyle w:val="ListBullet"/>
        <w:numPr>
          <w:ilvl w:val="0"/>
          <w:numId w:val="0"/>
        </w:numPr>
        <w:ind w:left="216" w:hanging="216"/>
      </w:pPr>
    </w:p>
    <w:p w14:paraId="5A524C62" w14:textId="77777777" w:rsidR="00D87888" w:rsidRDefault="00D87888" w:rsidP="00170481">
      <w:pPr>
        <w:pStyle w:val="ListBullet"/>
        <w:numPr>
          <w:ilvl w:val="0"/>
          <w:numId w:val="0"/>
        </w:numPr>
        <w:ind w:left="216"/>
      </w:pPr>
    </w:p>
    <w:p w14:paraId="2249316E" w14:textId="77777777" w:rsidR="00170481" w:rsidRPr="001B29CF" w:rsidRDefault="00170481" w:rsidP="00170481">
      <w:pPr>
        <w:pStyle w:val="ListBullet"/>
        <w:numPr>
          <w:ilvl w:val="0"/>
          <w:numId w:val="0"/>
        </w:numPr>
        <w:ind w:left="216"/>
      </w:pPr>
    </w:p>
    <w:sectPr w:rsidR="00170481" w:rsidRPr="001B29CF" w:rsidSect="00617B26">
      <w:footerReference w:type="default" r:id="rId16"/>
      <w:footerReference w:type="first" r:id="rId17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FC62" w14:textId="77777777" w:rsidR="006273C0" w:rsidRDefault="006273C0">
      <w:pPr>
        <w:spacing w:after="0"/>
      </w:pPr>
      <w:r>
        <w:separator/>
      </w:r>
    </w:p>
  </w:endnote>
  <w:endnote w:type="continuationSeparator" w:id="0">
    <w:p w14:paraId="6DC6562C" w14:textId="77777777" w:rsidR="006273C0" w:rsidRDefault="00627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2637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204113" w14:textId="77777777" w:rsidR="001C09FC" w:rsidRDefault="001C09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62F" w:rsidRPr="0096162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6D372B" w14:textId="77777777" w:rsidR="006270A9" w:rsidRDefault="0062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5853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11C2EB" w14:textId="77777777" w:rsidR="001C09FC" w:rsidRDefault="001C09FC" w:rsidP="001C09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62F" w:rsidRPr="0096162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6F77CD" w14:textId="77777777" w:rsidR="001C09FC" w:rsidRDefault="001C0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7465" w14:textId="77777777" w:rsidR="006273C0" w:rsidRDefault="006273C0">
      <w:pPr>
        <w:spacing w:after="0"/>
      </w:pPr>
      <w:r>
        <w:separator/>
      </w:r>
    </w:p>
  </w:footnote>
  <w:footnote w:type="continuationSeparator" w:id="0">
    <w:p w14:paraId="7AF26B80" w14:textId="77777777" w:rsidR="006273C0" w:rsidRDefault="006273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23D2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7451553"/>
    <w:multiLevelType w:val="multilevel"/>
    <w:tmpl w:val="A3A8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87E3483"/>
    <w:multiLevelType w:val="hybridMultilevel"/>
    <w:tmpl w:val="7CCC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6E3FBF"/>
    <w:multiLevelType w:val="hybridMultilevel"/>
    <w:tmpl w:val="6656572E"/>
    <w:lvl w:ilvl="0" w:tplc="3FDE9EB0">
      <w:start w:val="727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262626" w:themeColor="text1" w:themeTint="D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28D4"/>
    <w:multiLevelType w:val="hybridMultilevel"/>
    <w:tmpl w:val="107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E8E5506"/>
    <w:multiLevelType w:val="hybridMultilevel"/>
    <w:tmpl w:val="91F01DCA"/>
    <w:lvl w:ilvl="0" w:tplc="59AA4446">
      <w:start w:val="727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23"/>
  </w:num>
  <w:num w:numId="20">
    <w:abstractNumId w:val="19"/>
  </w:num>
  <w:num w:numId="21">
    <w:abstractNumId w:val="12"/>
  </w:num>
  <w:num w:numId="22">
    <w:abstractNumId w:val="16"/>
  </w:num>
  <w:num w:numId="23">
    <w:abstractNumId w:val="22"/>
  </w:num>
  <w:num w:numId="24">
    <w:abstractNumId w:val="24"/>
  </w:num>
  <w:num w:numId="25">
    <w:abstractNumId w:val="20"/>
  </w:num>
  <w:num w:numId="26">
    <w:abstractNumId w:val="15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82"/>
    <w:rsid w:val="00034B8E"/>
    <w:rsid w:val="00065215"/>
    <w:rsid w:val="000A4F59"/>
    <w:rsid w:val="00124B35"/>
    <w:rsid w:val="00141A4C"/>
    <w:rsid w:val="00170481"/>
    <w:rsid w:val="00175643"/>
    <w:rsid w:val="00181119"/>
    <w:rsid w:val="001B29CF"/>
    <w:rsid w:val="001C09FC"/>
    <w:rsid w:val="001D73AE"/>
    <w:rsid w:val="0026284A"/>
    <w:rsid w:val="0028220F"/>
    <w:rsid w:val="00327CD7"/>
    <w:rsid w:val="00356C14"/>
    <w:rsid w:val="003652AF"/>
    <w:rsid w:val="003B60B5"/>
    <w:rsid w:val="003E1B76"/>
    <w:rsid w:val="004620FC"/>
    <w:rsid w:val="00507661"/>
    <w:rsid w:val="0052647C"/>
    <w:rsid w:val="00546127"/>
    <w:rsid w:val="00563AAB"/>
    <w:rsid w:val="0058719E"/>
    <w:rsid w:val="00617B26"/>
    <w:rsid w:val="006270A9"/>
    <w:rsid w:val="006273C0"/>
    <w:rsid w:val="00644CE8"/>
    <w:rsid w:val="006544D9"/>
    <w:rsid w:val="00656FF1"/>
    <w:rsid w:val="00675956"/>
    <w:rsid w:val="00681034"/>
    <w:rsid w:val="006D78DF"/>
    <w:rsid w:val="006E5137"/>
    <w:rsid w:val="007A5946"/>
    <w:rsid w:val="007B7CA8"/>
    <w:rsid w:val="00816216"/>
    <w:rsid w:val="008538C5"/>
    <w:rsid w:val="0087734B"/>
    <w:rsid w:val="008C1BB9"/>
    <w:rsid w:val="00902F09"/>
    <w:rsid w:val="00952509"/>
    <w:rsid w:val="0096162F"/>
    <w:rsid w:val="009972B9"/>
    <w:rsid w:val="009D5933"/>
    <w:rsid w:val="00A562FA"/>
    <w:rsid w:val="00A859BD"/>
    <w:rsid w:val="00AD4B00"/>
    <w:rsid w:val="00AF6A3D"/>
    <w:rsid w:val="00B30045"/>
    <w:rsid w:val="00BA5C2A"/>
    <w:rsid w:val="00BB5E8A"/>
    <w:rsid w:val="00BD768D"/>
    <w:rsid w:val="00BF1C5F"/>
    <w:rsid w:val="00C61F8E"/>
    <w:rsid w:val="00C93E32"/>
    <w:rsid w:val="00CE077B"/>
    <w:rsid w:val="00D466E1"/>
    <w:rsid w:val="00D87888"/>
    <w:rsid w:val="00DC2EEB"/>
    <w:rsid w:val="00E42F7E"/>
    <w:rsid w:val="00E677F8"/>
    <w:rsid w:val="00E83E4B"/>
    <w:rsid w:val="00ED0D57"/>
    <w:rsid w:val="00ED20AA"/>
    <w:rsid w:val="00ED4082"/>
    <w:rsid w:val="00F27712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9812C"/>
  <w15:chartTrackingRefBased/>
  <w15:docId w15:val="{054CBCDA-95DA-4098-9E5B-1B579F6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D0D57"/>
    <w:pPr>
      <w:ind w:left="720"/>
      <w:contextualSpacing/>
    </w:pPr>
  </w:style>
  <w:style w:type="character" w:customStyle="1" w:styleId="shorttext">
    <w:name w:val="short_text"/>
    <w:basedOn w:val="DefaultParagraphFont"/>
    <w:rsid w:val="004620FC"/>
  </w:style>
  <w:style w:type="character" w:customStyle="1" w:styleId="tagtrans3">
    <w:name w:val="tag_trans3"/>
    <w:basedOn w:val="DefaultParagraphFont"/>
    <w:rsid w:val="007A5946"/>
    <w:rPr>
      <w:i w:val="0"/>
      <w:iCs w:val="0"/>
      <w:color w:val="333333"/>
      <w:sz w:val="24"/>
      <w:szCs w:val="24"/>
    </w:rPr>
  </w:style>
  <w:style w:type="character" w:customStyle="1" w:styleId="xbe">
    <w:name w:val="_xbe"/>
    <w:basedOn w:val="DefaultParagraphFont"/>
    <w:rsid w:val="00170481"/>
  </w:style>
  <w:style w:type="character" w:customStyle="1" w:styleId="tgc">
    <w:name w:val="_tgc"/>
    <w:basedOn w:val="DefaultParagraphFont"/>
    <w:rsid w:val="00656FF1"/>
  </w:style>
  <w:style w:type="character" w:customStyle="1" w:styleId="xdb">
    <w:name w:val="_xdb"/>
    <w:basedOn w:val="DefaultParagraphFont"/>
    <w:rsid w:val="00CE077B"/>
  </w:style>
  <w:style w:type="character" w:customStyle="1" w:styleId="lrzxr">
    <w:name w:val="lrzxr"/>
    <w:basedOn w:val="DefaultParagraphFont"/>
    <w:rsid w:val="00F5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9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o.suck@gmx.de" TargetMode="External"/><Relationship Id="rId13" Type="http://schemas.openxmlformats.org/officeDocument/2006/relationships/hyperlink" Target="https://www.google.com/search?source=hp&amp;ei=MdDcWtG_NY6W5wLi17KIDg&amp;q=charleys%20philly%20steaks&amp;oq=charley&amp;gs_l=psy-ab.1.0.0i131k1l4j0l2j0i46k1j46l2j0l3.5297.7017.0.8590.10.8.0.0.0.0.230.1148.0j4j2.6.0....0...1c.1.64.psy-ab..4.6.1147.0..35i39k1j0i67k1j0i131i20i264k1.0.3KuP2Yss3So&amp;safe=active&amp;npsic=0&amp;rflfq=1&amp;rlha=0&amp;rllag=25739915,-80347993,6424&amp;tbm=lcl&amp;rldimm=11612985129062127580&amp;ved=0ahUKEwiNm9zCvc7aAhVLmlkKHX20B-kQvS4ITzAF&amp;rldoc=1&amp;tbs=lrf:!2m1!1e3!3sIAE,lf:1,lf_ui: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client=psy-ab&amp;hl=en&amp;ei=tAw8W9DeCo3H5gKNrLX4Ag&amp;hotel_occupancy=&amp;q=riu%20hotel%20miami%20beach%20restaurant&amp;oq=riu+hotel&amp;gs_l=psy-ab.1.0.0i71k1l8.0.0.0.6201.0.0.0.0.0.0.0.0..0.0....0...1..64.psy-ab..0.0.0....0.STFPPFd9E7c&amp;npsic=0&amp;rflfq=1&amp;rlha=0&amp;rllag=25806720,-80123906,15&amp;tbm=lcl&amp;rldimm=14894800715129501052&amp;ved=0ahUKEwjii8HKkITcAhWFwVkKHcwrD34QvS4ISDAA&amp;rldoc=1&amp;tbs=lrf:!2m1!1e2!2m1!1e3!3sIAE,lf:1,lf_ui:9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google.com/search?source=hp&amp;ei=MdDcWtG_NY6W5wLi17KIDg&amp;q=charleys%20philly%20steaks&amp;oq=charley&amp;gs_l=psy-ab.1.0.0i131k1l4j0l2j0i46k1j46l2j0l3.5297.7017.0.8590.10.8.0.0.0.0.230.1148.0j4j2.6.0....0...1c.1.64.psy-ab..4.6.1147.0..35i39k1j0i67k1j0i131i20i264k1.0.3KuP2Yss3So&amp;safe=active&amp;npsic=0&amp;rflfq=1&amp;rlha=0&amp;rllag=25739915,-80347993,6424&amp;tbm=lcl&amp;rldimm=11612985129062127580&amp;ved=0ahUKEwiNm9zCvc7aAhVLmlkKHX20B-kQvS4ITzAF&amp;rldoc=1&amp;tbs=lrf:!2m1!1e3!3sIAE,lf:1,lf_ui: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C63D4B3BF54E29AF37F810B4E3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F95F-B2CB-4ED8-9C87-5C9FC72650E2}"/>
      </w:docPartPr>
      <w:docPartBody>
        <w:p w:rsidR="00D877A2" w:rsidRDefault="00770675">
          <w:pPr>
            <w:pStyle w:val="51C63D4B3BF54E29AF37F810B4E35C5C"/>
          </w:pPr>
          <w:r>
            <w:t>Objective</w:t>
          </w:r>
        </w:p>
      </w:docPartBody>
    </w:docPart>
    <w:docPart>
      <w:docPartPr>
        <w:name w:val="224543EECEE543929D109B8E2CC6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607C-94ED-4777-B57E-162C10F8A4A8}"/>
      </w:docPartPr>
      <w:docPartBody>
        <w:p w:rsidR="00D877A2" w:rsidRDefault="00770675">
          <w:pPr>
            <w:pStyle w:val="224543EECEE543929D109B8E2CC67428"/>
          </w:pPr>
          <w:r>
            <w:t>Skills &amp; Abilities</w:t>
          </w:r>
        </w:p>
      </w:docPartBody>
    </w:docPart>
    <w:docPart>
      <w:docPartPr>
        <w:name w:val="AB2A808D90EA4FD4BA63B9E1D643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3577-1EF2-4FF3-8617-3219FC3E1551}"/>
      </w:docPartPr>
      <w:docPartBody>
        <w:p w:rsidR="00D877A2" w:rsidRDefault="00770675">
          <w:pPr>
            <w:pStyle w:val="AB2A808D90EA4FD4BA63B9E1D6433F2A"/>
          </w:pPr>
          <w:r>
            <w:t>Experience</w:t>
          </w:r>
        </w:p>
      </w:docPartBody>
    </w:docPart>
    <w:docPart>
      <w:docPartPr>
        <w:name w:val="B4187FB7ECA34C92A2ECE5C322C4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9FBC-1A55-4F2C-8E1F-6C337F0C175D}"/>
      </w:docPartPr>
      <w:docPartBody>
        <w:p w:rsidR="0013592B" w:rsidRDefault="00832C43" w:rsidP="00832C43">
          <w:pPr>
            <w:pStyle w:val="B4187FB7ECA34C92A2ECE5C322C4F7C4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E3"/>
    <w:rsid w:val="000E05C1"/>
    <w:rsid w:val="000E5A1F"/>
    <w:rsid w:val="0013592B"/>
    <w:rsid w:val="001D0B9E"/>
    <w:rsid w:val="00413E9E"/>
    <w:rsid w:val="005D47F3"/>
    <w:rsid w:val="00656041"/>
    <w:rsid w:val="00770675"/>
    <w:rsid w:val="00832C43"/>
    <w:rsid w:val="00AF035D"/>
    <w:rsid w:val="00C80C9F"/>
    <w:rsid w:val="00D578E3"/>
    <w:rsid w:val="00D877A2"/>
    <w:rsid w:val="00E31D0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59A3F7B0C40128A6D400BC384B3AC">
    <w:name w:val="06459A3F7B0C40128A6D400BC384B3AC"/>
  </w:style>
  <w:style w:type="paragraph" w:customStyle="1" w:styleId="06414ADA39CB4CDBB46852D1908EF783">
    <w:name w:val="06414ADA39CB4CDBB46852D1908EF783"/>
  </w:style>
  <w:style w:type="paragraph" w:customStyle="1" w:styleId="ACF668E10A124AE683202ED28A27A58D">
    <w:name w:val="ACF668E10A124AE683202ED28A27A58D"/>
  </w:style>
  <w:style w:type="paragraph" w:customStyle="1" w:styleId="3D9EA6815276482196BC6EECD084A7E4">
    <w:name w:val="3D9EA6815276482196BC6EECD084A7E4"/>
  </w:style>
  <w:style w:type="paragraph" w:customStyle="1" w:styleId="51C63D4B3BF54E29AF37F810B4E35C5C">
    <w:name w:val="51C63D4B3BF54E29AF37F810B4E35C5C"/>
  </w:style>
  <w:style w:type="paragraph" w:customStyle="1" w:styleId="051E25F88EC44A7AAE18B02AACD336C2">
    <w:name w:val="051E25F88EC44A7AAE18B02AACD336C2"/>
  </w:style>
  <w:style w:type="paragraph" w:customStyle="1" w:styleId="5A5E7ADC44F7480591949188DF93EAC6">
    <w:name w:val="5A5E7ADC44F7480591949188DF93EAC6"/>
  </w:style>
  <w:style w:type="paragraph" w:customStyle="1" w:styleId="5E2CD6D4201D463CAAA66A0C4CBF2C6A">
    <w:name w:val="5E2CD6D4201D463CAAA66A0C4CBF2C6A"/>
  </w:style>
  <w:style w:type="paragraph" w:customStyle="1" w:styleId="5A3B089B281447238214359D6395A096">
    <w:name w:val="5A3B089B281447238214359D6395A096"/>
  </w:style>
  <w:style w:type="paragraph" w:customStyle="1" w:styleId="A2CBD1E1456041B6BE7871D406C335DD">
    <w:name w:val="A2CBD1E1456041B6BE7871D406C335DD"/>
  </w:style>
  <w:style w:type="paragraph" w:customStyle="1" w:styleId="A362A77E7DE04B34B1D52556031D65A8">
    <w:name w:val="A362A77E7DE04B34B1D52556031D65A8"/>
  </w:style>
  <w:style w:type="paragraph" w:customStyle="1" w:styleId="DE9B80C752F54BE6862FE8F6EDF1F507">
    <w:name w:val="DE9B80C752F54BE6862FE8F6EDF1F507"/>
  </w:style>
  <w:style w:type="paragraph" w:customStyle="1" w:styleId="D865FC2033B440A5B74303ADFBAE91CC">
    <w:name w:val="D865FC2033B440A5B74303ADFBAE91CC"/>
  </w:style>
  <w:style w:type="paragraph" w:customStyle="1" w:styleId="E18BB02231404339A44B6FCC0313ED84">
    <w:name w:val="E18BB02231404339A44B6FCC0313ED84"/>
  </w:style>
  <w:style w:type="paragraph" w:customStyle="1" w:styleId="D3FD53AD819C497A91DE8C7E54E9FDE1">
    <w:name w:val="D3FD53AD819C497A91DE8C7E54E9FDE1"/>
  </w:style>
  <w:style w:type="paragraph" w:customStyle="1" w:styleId="224543EECEE543929D109B8E2CC67428">
    <w:name w:val="224543EECEE543929D109B8E2CC67428"/>
  </w:style>
  <w:style w:type="paragraph" w:customStyle="1" w:styleId="BEFCA01EBFCE413E9FBAE67193DF63E8">
    <w:name w:val="BEFCA01EBFCE413E9FBAE67193DF63E8"/>
  </w:style>
  <w:style w:type="paragraph" w:customStyle="1" w:styleId="D736250A40674AFC94CF0230DE304300">
    <w:name w:val="D736250A40674AFC94CF0230DE304300"/>
  </w:style>
  <w:style w:type="paragraph" w:customStyle="1" w:styleId="25BCB4F12BCF4FA68AD440B9A807C5EB">
    <w:name w:val="25BCB4F12BCF4FA68AD440B9A807C5EB"/>
  </w:style>
  <w:style w:type="paragraph" w:customStyle="1" w:styleId="3C08997A2CBC4D2482DA1392B28B9202">
    <w:name w:val="3C08997A2CBC4D2482DA1392B28B9202"/>
  </w:style>
  <w:style w:type="paragraph" w:customStyle="1" w:styleId="9B16A07F21804529834A74E0AFC9EB81">
    <w:name w:val="9B16A07F21804529834A74E0AFC9EB81"/>
  </w:style>
  <w:style w:type="paragraph" w:customStyle="1" w:styleId="27BA3A948A484FCC84C7BC638A3DEC94">
    <w:name w:val="27BA3A948A484FCC84C7BC638A3DEC94"/>
  </w:style>
  <w:style w:type="paragraph" w:customStyle="1" w:styleId="6FA241AF349D47E2BA5C7F69F94723CB">
    <w:name w:val="6FA241AF349D47E2BA5C7F69F94723CB"/>
  </w:style>
  <w:style w:type="paragraph" w:customStyle="1" w:styleId="B734CCBA7EA44B018AC6CA0329820886">
    <w:name w:val="B734CCBA7EA44B018AC6CA0329820886"/>
  </w:style>
  <w:style w:type="paragraph" w:customStyle="1" w:styleId="AB2A808D90EA4FD4BA63B9E1D6433F2A">
    <w:name w:val="AB2A808D90EA4FD4BA63B9E1D6433F2A"/>
  </w:style>
  <w:style w:type="paragraph" w:customStyle="1" w:styleId="276FF163CB954953A8FB43168E366069">
    <w:name w:val="276FF163CB954953A8FB43168E366069"/>
  </w:style>
  <w:style w:type="paragraph" w:customStyle="1" w:styleId="662C9FF7CB154148A7A7CD1AD8D1256A">
    <w:name w:val="662C9FF7CB154148A7A7CD1AD8D1256A"/>
  </w:style>
  <w:style w:type="paragraph" w:customStyle="1" w:styleId="092C851F2928486FAC0B8412FA1FDBA5">
    <w:name w:val="092C851F2928486FAC0B8412FA1FDBA5"/>
  </w:style>
  <w:style w:type="paragraph" w:customStyle="1" w:styleId="91B3FF9917AD4786B2AEE8617953C829">
    <w:name w:val="91B3FF9917AD4786B2AEE8617953C829"/>
  </w:style>
  <w:style w:type="paragraph" w:customStyle="1" w:styleId="502BD9D466C348D88FF3AA1D811E4FAF">
    <w:name w:val="502BD9D466C348D88FF3AA1D811E4FAF"/>
  </w:style>
  <w:style w:type="paragraph" w:customStyle="1" w:styleId="F5DC6411EAA8423EAB3CC1E451355ECF">
    <w:name w:val="F5DC6411EAA8423EAB3CC1E451355ECF"/>
  </w:style>
  <w:style w:type="paragraph" w:customStyle="1" w:styleId="4226DC798BF4417596FC9299D2004A45">
    <w:name w:val="4226DC798BF4417596FC9299D2004A45"/>
  </w:style>
  <w:style w:type="paragraph" w:customStyle="1" w:styleId="3497678F4AC148719C35D1FCBA5C8718">
    <w:name w:val="3497678F4AC148719C35D1FCBA5C8718"/>
  </w:style>
  <w:style w:type="paragraph" w:customStyle="1" w:styleId="CB117B3F637A48C1871A64F81DEE5B1E">
    <w:name w:val="CB117B3F637A48C1871A64F81DEE5B1E"/>
    <w:rsid w:val="00D578E3"/>
  </w:style>
  <w:style w:type="paragraph" w:customStyle="1" w:styleId="9BE7ED4A44E8472AAE0C5BCCCCD4D49C">
    <w:name w:val="9BE7ED4A44E8472AAE0C5BCCCCD4D49C"/>
    <w:rsid w:val="00D578E3"/>
  </w:style>
  <w:style w:type="paragraph" w:customStyle="1" w:styleId="36EDEF11770F49848C00784FF801DFA7">
    <w:name w:val="36EDEF11770F49848C00784FF801DFA7"/>
    <w:rsid w:val="00D578E3"/>
  </w:style>
  <w:style w:type="paragraph" w:customStyle="1" w:styleId="C29FBDE4B500499BB48729393FB12391">
    <w:name w:val="C29FBDE4B500499BB48729393FB12391"/>
    <w:rsid w:val="00D578E3"/>
  </w:style>
  <w:style w:type="paragraph" w:customStyle="1" w:styleId="CAB8FA4711504C21B2B141085FF240A5">
    <w:name w:val="CAB8FA4711504C21B2B141085FF240A5"/>
    <w:rsid w:val="00D578E3"/>
  </w:style>
  <w:style w:type="paragraph" w:customStyle="1" w:styleId="1E78D92E956C4672BE94EF60A3191C80">
    <w:name w:val="1E78D92E956C4672BE94EF60A3191C80"/>
    <w:rsid w:val="00D578E3"/>
  </w:style>
  <w:style w:type="paragraph" w:customStyle="1" w:styleId="EB4F119CF870416B8EFB9303513AEE8D">
    <w:name w:val="EB4F119CF870416B8EFB9303513AEE8D"/>
    <w:rsid w:val="00D578E3"/>
  </w:style>
  <w:style w:type="paragraph" w:customStyle="1" w:styleId="A3FC42B2A8874968AE784578B5C65EC4">
    <w:name w:val="A3FC42B2A8874968AE784578B5C65EC4"/>
    <w:rsid w:val="00D578E3"/>
  </w:style>
  <w:style w:type="paragraph" w:customStyle="1" w:styleId="B4187FB7ECA34C92A2ECE5C322C4F7C4">
    <w:name w:val="B4187FB7ECA34C92A2ECE5C322C4F7C4"/>
    <w:rsid w:val="00832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CC3F-2CB7-4B4E-94B5-ABA8985A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7071Student</dc:creator>
  <cp:keywords/>
  <cp:lastModifiedBy>German American Business Chamber</cp:lastModifiedBy>
  <cp:revision>2</cp:revision>
  <dcterms:created xsi:type="dcterms:W3CDTF">2018-07-05T15:31:00Z</dcterms:created>
  <dcterms:modified xsi:type="dcterms:W3CDTF">2018-07-05T15:31:00Z</dcterms:modified>
  <cp:version/>
</cp:coreProperties>
</file>